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5" w:rsidRDefault="005D2DF5" w:rsidP="00686848">
      <w:pPr>
        <w:shd w:val="clear" w:color="auto" w:fill="FFFFFF"/>
        <w:spacing w:after="0" w:line="360" w:lineRule="atLeast"/>
        <w:rPr>
          <w:rFonts w:ascii="Arial" w:hAnsi="Arial" w:cs="Arial"/>
          <w:b/>
          <w:bCs/>
          <w:i/>
          <w:iCs/>
          <w:color w:val="C00000"/>
          <w:sz w:val="40"/>
          <w:szCs w:val="40"/>
          <w:lang w:eastAsia="en-C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0;margin-top:-.05pt;width:103.2pt;height:66.75pt;z-index:251656704;visibility:visible">
            <v:imagedata r:id="rId4" o:title=""/>
            <w10:wrap type="square"/>
          </v:shape>
        </w:pict>
      </w:r>
      <w:r w:rsidRPr="00686848">
        <w:rPr>
          <w:rFonts w:ascii="Arial" w:hAnsi="Arial" w:cs="Arial"/>
          <w:b/>
          <w:bCs/>
          <w:color w:val="C00000"/>
          <w:sz w:val="44"/>
          <w:szCs w:val="44"/>
          <w:lang w:eastAsia="en-CA"/>
        </w:rPr>
        <w:t xml:space="preserve">PSAC Calgary Human Rights </w:t>
      </w:r>
      <w:r w:rsidRPr="007E0AEE">
        <w:rPr>
          <w:rFonts w:ascii="Arial" w:hAnsi="Arial" w:cs="Arial"/>
          <w:b/>
          <w:bCs/>
          <w:color w:val="C00000"/>
          <w:sz w:val="40"/>
          <w:szCs w:val="40"/>
          <w:lang w:eastAsia="en-CA"/>
        </w:rPr>
        <w:t>Committee</w:t>
      </w:r>
      <w:r w:rsidRPr="007E0AEE">
        <w:rPr>
          <w:rFonts w:ascii="Arial" w:hAnsi="Arial" w:cs="Arial"/>
          <w:b/>
          <w:bCs/>
          <w:i/>
          <w:iCs/>
          <w:color w:val="C00000"/>
          <w:sz w:val="40"/>
          <w:szCs w:val="40"/>
          <w:lang w:eastAsia="en-CA"/>
        </w:rPr>
        <w:t xml:space="preserve"> </w:t>
      </w:r>
    </w:p>
    <w:p w:rsidR="005D2DF5" w:rsidRPr="0058035C" w:rsidRDefault="005D2DF5" w:rsidP="00686848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36"/>
          <w:szCs w:val="36"/>
          <w:lang w:eastAsia="en-CA"/>
        </w:rPr>
      </w:pPr>
      <w:r w:rsidRPr="001D6C1A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>presents a l</w:t>
      </w:r>
      <w:r w:rsidRPr="0058035C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 xml:space="preserve">imited </w:t>
      </w:r>
      <w:r w:rsidRPr="001D6C1A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>t</w:t>
      </w:r>
      <w:r w:rsidRPr="0058035C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 xml:space="preserve">ime </w:t>
      </w:r>
      <w:r w:rsidRPr="001D6C1A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>o</w:t>
      </w:r>
      <w:r w:rsidRPr="0058035C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>ffer</w:t>
      </w:r>
      <w:r w:rsidRPr="001D6C1A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en-CA"/>
        </w:rPr>
        <w:t>…</w:t>
      </w:r>
    </w:p>
    <w:p w:rsidR="005D2DF5" w:rsidRPr="0058035C" w:rsidRDefault="005D2DF5" w:rsidP="00686848">
      <w:pPr>
        <w:shd w:val="clear" w:color="auto" w:fill="FFFFFF"/>
        <w:spacing w:before="100" w:beforeAutospacing="1" w:after="166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noProof/>
          <w:lang w:val="en-US"/>
        </w:rPr>
        <w:pict>
          <v:shape id="Picture 5" o:spid="_x0000_s1027" type="#_x0000_t75" alt="Home" href="http://globalfest.ca/" title="Home" style="position:absolute;margin-left:277.85pt;margin-top:.55pt;width:162.7pt;height:168.55pt;z-index:251655680;visibility:visible" o:button="t">
            <v:fill o:detectmouseclick="t"/>
            <v:imagedata r:id="rId5" o:title=""/>
            <w10:wrap type="square"/>
          </v:shape>
        </w:pict>
      </w:r>
      <w:r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 xml:space="preserve">Our sponsorship of this event, </w:t>
      </w:r>
      <w:r w:rsidRPr="0058035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>GlobalFest 2012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>,</w:t>
      </w:r>
      <w:r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 xml:space="preserve"> has 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>offer</w:t>
      </w:r>
      <w:r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>ed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 xml:space="preserve"> </w:t>
      </w:r>
      <w:r w:rsidRPr="0058035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 xml:space="preserve">exclusive 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 xml:space="preserve">discounted pricing to the friends and members of </w:t>
      </w:r>
      <w:r w:rsidRPr="0058035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>PSAC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 xml:space="preserve"> for their 10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en-CA"/>
        </w:rPr>
        <w:t>th</w:t>
      </w:r>
      <w:r w:rsidRPr="0058035C">
        <w:rPr>
          <w:rFonts w:ascii="Arial" w:hAnsi="Arial" w:cs="Arial"/>
          <w:i/>
          <w:iCs/>
          <w:color w:val="000000"/>
          <w:sz w:val="24"/>
          <w:szCs w:val="24"/>
          <w:lang w:eastAsia="en-CA"/>
        </w:rPr>
        <w:t xml:space="preserve"> Anniversary Celebration at Elliston Park.  </w:t>
      </w:r>
    </w:p>
    <w:p w:rsidR="005D2DF5" w:rsidRPr="0058035C" w:rsidRDefault="005D2DF5" w:rsidP="00686848">
      <w:pPr>
        <w:shd w:val="clear" w:color="auto" w:fill="FFFFFF"/>
        <w:spacing w:before="100" w:beforeAutospacing="1" w:after="166" w:line="240" w:lineRule="auto"/>
        <w:ind w:firstLine="720"/>
        <w:rPr>
          <w:rFonts w:ascii="Arial" w:hAnsi="Arial" w:cs="Arial"/>
          <w:color w:val="000000"/>
          <w:sz w:val="16"/>
          <w:szCs w:val="16"/>
          <w:lang w:eastAsia="en-CA"/>
        </w:rPr>
      </w:pPr>
      <w:r w:rsidRPr="0058035C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t>$7.50 per General Admission Ticket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br/>
        <w:t xml:space="preserve">       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tab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tab/>
      </w:r>
      <w:r w:rsidRPr="0058035C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t xml:space="preserve"> </w:t>
      </w:r>
      <w:r w:rsidRPr="0058035C">
        <w:rPr>
          <w:rFonts w:ascii="Arial" w:hAnsi="Arial" w:cs="Arial"/>
          <w:i/>
          <w:iCs/>
          <w:color w:val="000000"/>
          <w:sz w:val="16"/>
          <w:szCs w:val="16"/>
          <w:lang w:eastAsia="en-CA"/>
        </w:rPr>
        <w:t>(August price: $15.</w:t>
      </w:r>
      <w:r>
        <w:rPr>
          <w:rFonts w:ascii="Arial" w:hAnsi="Arial" w:cs="Arial"/>
          <w:i/>
          <w:iCs/>
          <w:color w:val="000000"/>
          <w:sz w:val="16"/>
          <w:szCs w:val="16"/>
          <w:lang w:eastAsia="en-CA"/>
        </w:rPr>
        <w:t>00, tickets are “date” specific)</w:t>
      </w:r>
    </w:p>
    <w:p w:rsidR="005D2DF5" w:rsidRPr="0058035C" w:rsidRDefault="005D2DF5" w:rsidP="00686848">
      <w:pPr>
        <w:shd w:val="clear" w:color="auto" w:fill="FFFFFF"/>
        <w:spacing w:before="100" w:beforeAutospacing="1" w:after="166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CA"/>
        </w:rPr>
      </w:pPr>
      <w:r w:rsidRPr="0058035C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t>$30.00 per GlobalPass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t>- for all six (6) nights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CA"/>
        </w:rPr>
        <w:br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CA"/>
        </w:rPr>
        <w:t xml:space="preserve">              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CA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CA"/>
        </w:rPr>
        <w:tab/>
        <w:t xml:space="preserve"> </w:t>
      </w:r>
      <w:r w:rsidRPr="0058035C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CA"/>
        </w:rPr>
        <w:t xml:space="preserve"> </w:t>
      </w:r>
      <w:r w:rsidRPr="0058035C">
        <w:rPr>
          <w:rFonts w:ascii="Arial" w:hAnsi="Arial" w:cs="Arial"/>
          <w:i/>
          <w:iCs/>
          <w:color w:val="000000"/>
          <w:sz w:val="16"/>
          <w:szCs w:val="16"/>
          <w:lang w:eastAsia="en-CA"/>
        </w:rPr>
        <w:t xml:space="preserve">(August price: $75.00, single entry for all </w:t>
      </w:r>
      <w:r>
        <w:rPr>
          <w:rFonts w:ascii="Arial" w:hAnsi="Arial" w:cs="Arial"/>
          <w:i/>
          <w:iCs/>
          <w:color w:val="000000"/>
          <w:sz w:val="16"/>
          <w:szCs w:val="16"/>
          <w:lang w:eastAsia="en-CA"/>
        </w:rPr>
        <w:t>six nights)</w:t>
      </w:r>
    </w:p>
    <w:p w:rsidR="005D2DF5" w:rsidRPr="0058035C" w:rsidRDefault="005D2DF5" w:rsidP="00686848">
      <w:pPr>
        <w:shd w:val="clear" w:color="auto" w:fill="FFFFFF"/>
        <w:spacing w:before="100" w:beforeAutospacing="1" w:after="166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eastAsia="en-CA"/>
        </w:rPr>
      </w:pPr>
      <w:r w:rsidRPr="0058035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eastAsia="en-CA"/>
        </w:rPr>
        <w:t>Dates for GlobalFest</w:t>
      </w:r>
    </w:p>
    <w:p w:rsidR="005D2DF5" w:rsidRPr="00686848" w:rsidRDefault="005D2DF5" w:rsidP="00686848">
      <w:pPr>
        <w:shd w:val="clear" w:color="auto" w:fill="FFFFFF"/>
        <w:spacing w:before="100" w:beforeAutospacing="1" w:after="166" w:line="240" w:lineRule="auto"/>
        <w:ind w:left="600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noProof/>
          <w:lang w:val="en-US"/>
        </w:rPr>
        <w:pict>
          <v:shape id="Picture 9" o:spid="_x0000_s1028" type="#_x0000_t75" alt="National Aboriginal Day - 1/2 Price Tix &amp; Passes!" href="http://globalfest.ca/free-coupon-discounted-tickets-passes-national-aboriginal-awareness" style="position:absolute;left:0;text-align:left;margin-left:319.95pt;margin-top:28.05pt;width:246.75pt;height:164.5pt;z-index:251659776;visibility:visible" o:button="t">
            <v:fill o:detectmouseclick="t"/>
            <v:imagedata r:id="rId6" o:title=""/>
            <w10:wrap type="square"/>
          </v:shape>
        </w:pict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Thursday,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 xml:space="preserve"> August 16 – Philippines </w:t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(2011 People’s Choice)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br/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Saturday, August 18 – Mexico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br/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Monday, August 20 – China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br/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Wednesday, August 22 – Brazil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br/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Friday, August 24 – USA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br/>
      </w:r>
      <w:r w:rsidRPr="0058035C">
        <w:rPr>
          <w:rFonts w:ascii="Arial" w:hAnsi="Arial" w:cs="Arial"/>
          <w:i/>
          <w:iCs/>
          <w:color w:val="000000"/>
          <w:sz w:val="28"/>
          <w:szCs w:val="28"/>
          <w:lang w:eastAsia="en-CA"/>
        </w:rPr>
        <w:t>Sunday, August 26 - Finale  </w:t>
      </w:r>
      <w:bookmarkStart w:id="0" w:name="_GoBack"/>
      <w:bookmarkEnd w:id="0"/>
    </w:p>
    <w:p w:rsidR="005D2DF5" w:rsidRDefault="005D2DF5" w:rsidP="00686848">
      <w:pPr>
        <w:shd w:val="clear" w:color="auto" w:fill="FFFFFF"/>
        <w:spacing w:beforeAutospacing="1"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>**</w:t>
      </w:r>
      <w:r w:rsidRPr="0058035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 xml:space="preserve">Offer valid until July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>31</w:t>
      </w:r>
      <w:r w:rsidRPr="003E0645">
        <w:rPr>
          <w:rFonts w:ascii="Arial" w:hAnsi="Arial" w:cs="Arial"/>
          <w:b/>
          <w:bCs/>
          <w:i/>
          <w:iCs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>, 2012</w:t>
      </w:r>
      <w:r w:rsidRPr="0058035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CA"/>
        </w:rPr>
        <w:t>.</w:t>
      </w:r>
    </w:p>
    <w:p w:rsidR="005D2DF5" w:rsidRDefault="005D2DF5" w:rsidP="00686848">
      <w:pPr>
        <w:shd w:val="clear" w:color="auto" w:fill="FFFFFF"/>
        <w:spacing w:beforeAutospacing="1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A4500F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To place orders contact the following:</w:t>
      </w:r>
    </w:p>
    <w:p w:rsidR="005D2DF5" w:rsidRDefault="005D2DF5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CA"/>
        </w:rPr>
        <w:br/>
      </w:r>
      <w:r w:rsidRPr="0058035C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CA"/>
        </w:rPr>
        <w:t>Contact</w:t>
      </w:r>
      <w:r w:rsidRPr="003E0645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CA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 from the Calgary Human Rights Committee</w:t>
      </w:r>
      <w:r w:rsidRPr="003E0645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:</w:t>
      </w:r>
    </w:p>
    <w:p w:rsidR="005D2DF5" w:rsidRDefault="005D2DF5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Timothy Hunt ( </w:t>
      </w:r>
      <w:hyperlink r:id="rId7" w:history="1">
        <w:r w:rsidRPr="00C007D5">
          <w:rPr>
            <w:rStyle w:val="Hyperlink"/>
            <w:rFonts w:ascii="Arial" w:hAnsi="Arial" w:cs="Arial"/>
            <w:b/>
            <w:bCs/>
            <w:sz w:val="24"/>
            <w:szCs w:val="24"/>
            <w:lang w:eastAsia="en-CA"/>
          </w:rPr>
          <w:t>Timothy.Hunt@cbsa-asfc.gc.ca</w:t>
        </w:r>
      </w:hyperlink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 )</w:t>
      </w:r>
      <w:r w:rsidRPr="0058035C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 or (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403) 292-4150</w:t>
      </w:r>
    </w:p>
    <w:p w:rsidR="005D2DF5" w:rsidRDefault="005D2DF5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Evelyn Egger ( </w:t>
      </w:r>
      <w:hyperlink r:id="rId8" w:history="1">
        <w:r w:rsidRPr="00C007D5">
          <w:rPr>
            <w:rStyle w:val="Hyperlink"/>
            <w:rFonts w:ascii="Arial" w:hAnsi="Arial" w:cs="Arial"/>
            <w:b/>
            <w:bCs/>
            <w:sz w:val="24"/>
            <w:szCs w:val="24"/>
            <w:lang w:eastAsia="en-CA"/>
          </w:rPr>
          <w:t>Evelyn.Egger@cra-arc.gc.ca</w:t>
        </w:r>
      </w:hyperlink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) or (403) 508-5728</w:t>
      </w:r>
    </w:p>
    <w:p w:rsidR="005D2DF5" w:rsidRDefault="005D2DF5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Garth Caron ( </w:t>
      </w:r>
      <w:hyperlink r:id="rId9" w:history="1">
        <w:r w:rsidRPr="00C007D5">
          <w:rPr>
            <w:rStyle w:val="Hyperlink"/>
            <w:rFonts w:ascii="Arial" w:hAnsi="Arial" w:cs="Arial"/>
            <w:b/>
            <w:bCs/>
            <w:sz w:val="24"/>
            <w:szCs w:val="24"/>
            <w:lang w:eastAsia="en-CA"/>
          </w:rPr>
          <w:t>Garth.Caron@rcmp-grc.gc.ca</w:t>
        </w:r>
      </w:hyperlink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 ) or (403) 699-2662</w:t>
      </w:r>
    </w:p>
    <w:p w:rsidR="005D2DF5" w:rsidRPr="00686848" w:rsidRDefault="005D2DF5" w:rsidP="0068684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32"/>
          <w:szCs w:val="32"/>
          <w:u w:val="single"/>
        </w:rPr>
        <w:br/>
      </w:r>
      <w:r>
        <w:rPr>
          <w:noProof/>
          <w:lang w:val="en-US"/>
        </w:rPr>
        <w:pict>
          <v:shape id="Picture 3" o:spid="_x0000_s1029" type="#_x0000_t75" style="position:absolute;margin-left:-1.8pt;margin-top:2.2pt;width:169.6pt;height:126.75pt;z-index:251657728;visibility:visible;mso-position-horizontal-relative:text;mso-position-vertical-relative:text">
            <v:imagedata r:id="rId10" o:title=""/>
            <w10:wrap type="square"/>
          </v:shape>
        </w:pict>
      </w:r>
      <w:r w:rsidRPr="00686848">
        <w:rPr>
          <w:b/>
          <w:bCs/>
          <w:sz w:val="32"/>
          <w:szCs w:val="32"/>
          <w:u w:val="single"/>
        </w:rPr>
        <w:t xml:space="preserve">Volunteering for this Event </w:t>
      </w:r>
      <w:r w:rsidRPr="00686848">
        <w:rPr>
          <w:b/>
          <w:bCs/>
          <w:sz w:val="20"/>
          <w:szCs w:val="20"/>
          <w:u w:val="single"/>
        </w:rPr>
        <w:t>(includes admission to the park)</w:t>
      </w:r>
    </w:p>
    <w:p w:rsidR="005D2DF5" w:rsidRPr="000554F0" w:rsidRDefault="005D2DF5" w:rsidP="00686848">
      <w:r>
        <w:rPr>
          <w:noProof/>
          <w:lang w:val="en-US"/>
        </w:rPr>
        <w:pict>
          <v:shape id="Picture 8" o:spid="_x0000_s1030" type="#_x0000_t75" style="position:absolute;margin-left:-178.6pt;margin-top:39.85pt;width:170pt;height:127.5pt;z-index:-251657728;visibility:visible" wrapcoords="-95 0 -95 21473 21600 21473 21600 0 -95 0">
            <v:imagedata r:id="rId11" o:title=""/>
            <w10:wrap type="tight"/>
          </v:shape>
        </w:pict>
      </w:r>
      <w:r w:rsidRPr="000554F0">
        <w:t>The Calgary Human Rights Committee is also looking for volunteers for the following:</w:t>
      </w:r>
    </w:p>
    <w:p w:rsidR="005D2DF5" w:rsidRPr="000554F0" w:rsidRDefault="005D2DF5" w:rsidP="00686848">
      <w:r w:rsidRPr="000554F0">
        <w:t>August 16</w:t>
      </w:r>
      <w:r w:rsidRPr="000554F0">
        <w:rPr>
          <w:vertAlign w:val="superscript"/>
        </w:rPr>
        <w:t>th</w:t>
      </w:r>
      <w:r w:rsidRPr="000554F0">
        <w:t xml:space="preserve"> – </w:t>
      </w:r>
      <w:r w:rsidRPr="000554F0">
        <w:rPr>
          <w:color w:val="FF0000"/>
        </w:rPr>
        <w:t>Swearing In Ceremony</w:t>
      </w:r>
      <w:r w:rsidRPr="000554F0">
        <w:rPr>
          <w:i/>
          <w:iCs/>
        </w:rPr>
        <w:br/>
      </w:r>
      <w:r w:rsidRPr="000554F0">
        <w:t>&gt; Volunteers from 4:30pm-8:30pm &gt; to assist invited guests from Immigration Canada to the gathering point in the park</w:t>
      </w:r>
    </w:p>
    <w:p w:rsidR="005D2DF5" w:rsidRPr="000554F0" w:rsidRDefault="005D2DF5" w:rsidP="00686848">
      <w:r w:rsidRPr="000554F0">
        <w:t>August 18</w:t>
      </w:r>
      <w:r w:rsidRPr="000554F0">
        <w:rPr>
          <w:vertAlign w:val="superscript"/>
        </w:rPr>
        <w:t>th</w:t>
      </w:r>
      <w:r w:rsidRPr="000554F0">
        <w:t xml:space="preserve"> to 26</w:t>
      </w:r>
      <w:r w:rsidRPr="000554F0">
        <w:rPr>
          <w:vertAlign w:val="superscript"/>
        </w:rPr>
        <w:t>th</w:t>
      </w:r>
      <w:r w:rsidRPr="000554F0">
        <w:t xml:space="preserve"> – </w:t>
      </w:r>
      <w:r w:rsidRPr="000554F0">
        <w:rPr>
          <w:color w:val="FF0000"/>
        </w:rPr>
        <w:t>Aboriginal Village</w:t>
      </w:r>
      <w:r w:rsidRPr="000554F0">
        <w:t xml:space="preserve">  </w:t>
      </w:r>
      <w:r w:rsidRPr="000554F0">
        <w:br/>
        <w:t>&gt; PSAC members are needed to help operate the display from 6pm to 9pm for the PSAC Booth &amp; TIPI discussing what the union involvement is  with regards to Aboriginal issues in Canada and pass out information to the general public.</w:t>
      </w:r>
    </w:p>
    <w:p w:rsidR="005D2DF5" w:rsidRPr="00686848" w:rsidRDefault="005D2DF5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sectPr w:rsidR="005D2DF5" w:rsidRPr="00686848" w:rsidSect="00686848">
      <w:pgSz w:w="12240" w:h="15840"/>
      <w:pgMar w:top="576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848"/>
    <w:rsid w:val="000233BC"/>
    <w:rsid w:val="000554F0"/>
    <w:rsid w:val="001D6C1A"/>
    <w:rsid w:val="00373996"/>
    <w:rsid w:val="003E0645"/>
    <w:rsid w:val="0048201C"/>
    <w:rsid w:val="0058035C"/>
    <w:rsid w:val="005D2DF5"/>
    <w:rsid w:val="0068313D"/>
    <w:rsid w:val="00686848"/>
    <w:rsid w:val="006F0FB8"/>
    <w:rsid w:val="007D0852"/>
    <w:rsid w:val="007E0AEE"/>
    <w:rsid w:val="008179B5"/>
    <w:rsid w:val="008379D9"/>
    <w:rsid w:val="00A4500F"/>
    <w:rsid w:val="00A55C0C"/>
    <w:rsid w:val="00AC4A14"/>
    <w:rsid w:val="00B878B7"/>
    <w:rsid w:val="00C007D5"/>
    <w:rsid w:val="00C16A6A"/>
    <w:rsid w:val="00DF7467"/>
    <w:rsid w:val="00ED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4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8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Egger@cra-arc.gc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mothy.Hunt@cbsa-asfc.gc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Garth.Caron@rcmp-gr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>Government of Canada / Gouvernement du Canada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PSAC Calgary Human Rights Committee </dc:title>
  <dc:subject/>
  <dc:creator>Timothy Hunt</dc:creator>
  <cp:keywords/>
  <dc:description/>
  <cp:lastModifiedBy>WS002460</cp:lastModifiedBy>
  <cp:revision>2</cp:revision>
  <cp:lastPrinted>2012-06-21T15:22:00Z</cp:lastPrinted>
  <dcterms:created xsi:type="dcterms:W3CDTF">2012-06-21T17:07:00Z</dcterms:created>
  <dcterms:modified xsi:type="dcterms:W3CDTF">2012-06-21T17:07:00Z</dcterms:modified>
</cp:coreProperties>
</file>