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55" w:rsidRPr="00555DC7" w:rsidRDefault="00E653C0" w:rsidP="00555DC7">
      <w:pPr>
        <w:pStyle w:val="Heading1"/>
      </w:pPr>
      <w:bookmarkStart w:id="0" w:name="_Hlk531003775"/>
      <w:r>
        <w:t>Your Invited to:</w:t>
      </w:r>
    </w:p>
    <w:p w:rsidR="00587C55" w:rsidRDefault="006C0DBA">
      <w:pPr>
        <w:pStyle w:val="Subtitle"/>
        <w:rPr>
          <w:sz w:val="44"/>
          <w:szCs w:val="44"/>
        </w:rPr>
      </w:pPr>
      <w:r>
        <w:rPr>
          <w:sz w:val="44"/>
          <w:szCs w:val="44"/>
        </w:rPr>
        <w:t xml:space="preserve">PSAC </w:t>
      </w:r>
      <w:r w:rsidR="00E653C0" w:rsidRPr="00E653C0">
        <w:rPr>
          <w:sz w:val="44"/>
          <w:szCs w:val="44"/>
        </w:rPr>
        <w:t>Saskatoon</w:t>
      </w:r>
      <w:r>
        <w:rPr>
          <w:sz w:val="44"/>
          <w:szCs w:val="44"/>
        </w:rPr>
        <w:t>,</w:t>
      </w:r>
      <w:r w:rsidR="00E653C0" w:rsidRPr="00E653C0">
        <w:rPr>
          <w:sz w:val="44"/>
          <w:szCs w:val="44"/>
        </w:rPr>
        <w:t xml:space="preserve"> </w:t>
      </w:r>
      <w:r>
        <w:rPr>
          <w:sz w:val="44"/>
          <w:szCs w:val="44"/>
        </w:rPr>
        <w:t>Saskatoon</w:t>
      </w:r>
      <w:r w:rsidR="00E653C0" w:rsidRPr="00E653C0">
        <w:rPr>
          <w:sz w:val="44"/>
          <w:szCs w:val="44"/>
        </w:rPr>
        <w:t xml:space="preserve"> Area Council &amp; Women’s Committee Annual Season Open House </w:t>
      </w:r>
    </w:p>
    <w:p w:rsidR="00E653C0" w:rsidRPr="00E653C0" w:rsidRDefault="00E653C0">
      <w:pPr>
        <w:pStyle w:val="Subtitle"/>
        <w:rPr>
          <w:sz w:val="44"/>
          <w:szCs w:val="44"/>
        </w:rPr>
      </w:pPr>
    </w:p>
    <w:p w:rsidR="00587C55" w:rsidRPr="00DE1C60" w:rsidRDefault="00A3044C">
      <w:pPr>
        <w:rPr>
          <w:sz w:val="32"/>
          <w:szCs w:val="32"/>
        </w:rPr>
      </w:pPr>
      <w:r>
        <w:rPr>
          <w:sz w:val="32"/>
          <w:szCs w:val="32"/>
        </w:rPr>
        <w:t>We are doing things a bit differently this year, our open house is going Virtual!</w:t>
      </w:r>
    </w:p>
    <w:p w:rsidR="00E653C0" w:rsidRPr="00A3044C" w:rsidRDefault="00A3044C">
      <w:pPr>
        <w:rPr>
          <w:color w:val="4C80CF" w:themeColor="text2" w:themeTint="99"/>
        </w:rPr>
      </w:pPr>
      <w:r>
        <w:rPr>
          <w:color w:val="4C80CF" w:themeColor="text2" w:themeTint="99"/>
        </w:rPr>
        <w:t>Join us for a fun and festive evening for PSAC member!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ocation, date, and time layout table"/>
      </w:tblPr>
      <w:tblGrid>
        <w:gridCol w:w="1530"/>
        <w:gridCol w:w="4950"/>
      </w:tblGrid>
      <w:tr w:rsidR="00207579" w:rsidRPr="00207579" w:rsidTr="00DE1C60">
        <w:tc>
          <w:tcPr>
            <w:tcW w:w="1530" w:type="dxa"/>
          </w:tcPr>
          <w:p w:rsidR="00207579" w:rsidRPr="00A3044C" w:rsidRDefault="00CE1AA4" w:rsidP="00207579">
            <w:pPr>
              <w:pStyle w:val="Heading2"/>
              <w:spacing w:after="200" w:line="360" w:lineRule="auto"/>
              <w:outlineLvl w:val="1"/>
              <w:rPr>
                <w:sz w:val="24"/>
                <w:szCs w:val="24"/>
              </w:rPr>
            </w:pPr>
            <w:sdt>
              <w:sdtPr>
                <w:alias w:val="Where:"/>
                <w:tag w:val="Where:"/>
                <w:id w:val="1249151936"/>
                <w:placeholder>
                  <w:docPart w:val="6466C53DCEB04AD3B1EC1A63B624D9B8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207579">
                  <w:t>Where</w:t>
                </w:r>
              </w:sdtContent>
            </w:sdt>
            <w:r w:rsidR="00207579" w:rsidRPr="00207579">
              <w:t>:</w:t>
            </w:r>
          </w:p>
        </w:tc>
        <w:tc>
          <w:tcPr>
            <w:tcW w:w="4950" w:type="dxa"/>
          </w:tcPr>
          <w:p w:rsidR="00A3044C" w:rsidRPr="00A3044C" w:rsidRDefault="00A3044C" w:rsidP="00E653C0">
            <w:pPr>
              <w:pStyle w:val="Heading3"/>
              <w:spacing w:after="200" w:line="360" w:lineRule="auto"/>
              <w:outlineLvl w:val="2"/>
              <w:rPr>
                <w:sz w:val="28"/>
                <w:szCs w:val="28"/>
              </w:rPr>
            </w:pPr>
            <w:hyperlink r:id="rId7" w:history="1">
              <w:r w:rsidRPr="00A3044C">
                <w:rPr>
                  <w:rStyle w:val="Hyperlink"/>
                  <w:sz w:val="28"/>
                  <w:szCs w:val="28"/>
                </w:rPr>
                <w:t>Online Zoom Meeting</w:t>
              </w:r>
            </w:hyperlink>
          </w:p>
        </w:tc>
      </w:tr>
      <w:tr w:rsidR="00207579" w:rsidRPr="00207579" w:rsidTr="00DE1C60">
        <w:tc>
          <w:tcPr>
            <w:tcW w:w="1530" w:type="dxa"/>
          </w:tcPr>
          <w:p w:rsidR="00207579" w:rsidRPr="00207579" w:rsidRDefault="00CE1AA4" w:rsidP="00207579">
            <w:pPr>
              <w:pStyle w:val="Heading2"/>
              <w:spacing w:after="200" w:line="360" w:lineRule="auto"/>
              <w:outlineLvl w:val="1"/>
            </w:pPr>
            <w:sdt>
              <w:sdtPr>
                <w:alias w:val="When:"/>
                <w:tag w:val="When:"/>
                <w:id w:val="1546484429"/>
                <w:placeholder>
                  <w:docPart w:val="68A17EFF518E4F95BB21575F383D5961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207579">
                  <w:t>When</w:t>
                </w:r>
              </w:sdtContent>
            </w:sdt>
            <w:r w:rsidR="00207579" w:rsidRPr="00207579">
              <w:t>:</w:t>
            </w:r>
          </w:p>
        </w:tc>
        <w:tc>
          <w:tcPr>
            <w:tcW w:w="4950" w:type="dxa"/>
          </w:tcPr>
          <w:p w:rsidR="00207579" w:rsidRPr="00A3044C" w:rsidRDefault="00E653C0" w:rsidP="00E653C0">
            <w:pPr>
              <w:pStyle w:val="Heading3"/>
              <w:spacing w:after="200" w:line="360" w:lineRule="auto"/>
              <w:outlineLvl w:val="2"/>
              <w:rPr>
                <w:sz w:val="28"/>
                <w:szCs w:val="28"/>
              </w:rPr>
            </w:pPr>
            <w:r w:rsidRPr="00A3044C">
              <w:rPr>
                <w:sz w:val="28"/>
                <w:szCs w:val="28"/>
              </w:rPr>
              <w:t xml:space="preserve">December </w:t>
            </w:r>
            <w:r w:rsidR="00241334">
              <w:rPr>
                <w:sz w:val="28"/>
                <w:szCs w:val="28"/>
              </w:rPr>
              <w:t>17</w:t>
            </w:r>
            <w:bookmarkStart w:id="1" w:name="_GoBack"/>
            <w:bookmarkEnd w:id="1"/>
            <w:r w:rsidRPr="00A3044C">
              <w:rPr>
                <w:sz w:val="28"/>
                <w:szCs w:val="28"/>
              </w:rPr>
              <w:t>, 20</w:t>
            </w:r>
            <w:r w:rsidR="00F562BF">
              <w:rPr>
                <w:sz w:val="28"/>
                <w:szCs w:val="28"/>
              </w:rPr>
              <w:t>20</w:t>
            </w:r>
          </w:p>
        </w:tc>
      </w:tr>
      <w:tr w:rsidR="00207579" w:rsidRPr="00207579" w:rsidTr="00DE1C60">
        <w:tc>
          <w:tcPr>
            <w:tcW w:w="1530" w:type="dxa"/>
          </w:tcPr>
          <w:p w:rsidR="00207579" w:rsidRPr="00207579" w:rsidRDefault="00CE1AA4" w:rsidP="00207579">
            <w:pPr>
              <w:pStyle w:val="Heading2"/>
              <w:spacing w:after="200" w:line="360" w:lineRule="auto"/>
              <w:outlineLvl w:val="1"/>
            </w:pPr>
            <w:sdt>
              <w:sdtPr>
                <w:alias w:val="Time:"/>
                <w:tag w:val="Time:"/>
                <w:id w:val="572628701"/>
                <w:placeholder>
                  <w:docPart w:val="9DA44DC8BBB74B86858D0CF8F9243EB3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207579">
                  <w:t>Time</w:t>
                </w:r>
              </w:sdtContent>
            </w:sdt>
            <w:r w:rsidR="00207579" w:rsidRPr="00207579">
              <w:t>:</w:t>
            </w:r>
          </w:p>
        </w:tc>
        <w:tc>
          <w:tcPr>
            <w:tcW w:w="4950" w:type="dxa"/>
          </w:tcPr>
          <w:p w:rsidR="00207579" w:rsidRPr="00A3044C" w:rsidRDefault="00A3044C" w:rsidP="00DE1C60">
            <w:pPr>
              <w:pStyle w:val="Heading3"/>
              <w:spacing w:after="200" w:line="360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  <w:r w:rsidR="00DE1C60" w:rsidRPr="00A3044C">
              <w:rPr>
                <w:sz w:val="28"/>
                <w:szCs w:val="28"/>
              </w:rPr>
              <w:t xml:space="preserve"> PM to </w:t>
            </w:r>
            <w:r>
              <w:rPr>
                <w:sz w:val="28"/>
                <w:szCs w:val="28"/>
              </w:rPr>
              <w:t>6</w:t>
            </w:r>
            <w:r w:rsidR="00DE1C60" w:rsidRPr="00A304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DE1C60" w:rsidRPr="00A3044C">
              <w:rPr>
                <w:sz w:val="28"/>
                <w:szCs w:val="28"/>
              </w:rPr>
              <w:t>0 PM</w:t>
            </w:r>
          </w:p>
        </w:tc>
      </w:tr>
      <w:bookmarkEnd w:id="0"/>
    </w:tbl>
    <w:p w:rsidR="00522290" w:rsidRPr="00B81E68" w:rsidRDefault="00522290" w:rsidP="00B81E68"/>
    <w:sectPr w:rsidR="00522290" w:rsidRPr="00B81E68" w:rsidSect="00D93896">
      <w:headerReference w:type="default" r:id="rId8"/>
      <w:footerReference w:type="default" r:id="rId9"/>
      <w:headerReference w:type="first" r:id="rId10"/>
      <w:pgSz w:w="12240" w:h="15840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AA4" w:rsidRDefault="00CE1AA4" w:rsidP="008F457D">
      <w:pPr>
        <w:spacing w:after="0" w:line="240" w:lineRule="auto"/>
      </w:pPr>
      <w:r>
        <w:separator/>
      </w:r>
    </w:p>
  </w:endnote>
  <w:endnote w:type="continuationSeparator" w:id="0">
    <w:p w:rsidR="00CE1AA4" w:rsidRDefault="00CE1AA4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512096"/>
      <w:docPartObj>
        <w:docPartGallery w:val="Page Numbers (Bottom of Page)"/>
        <w:docPartUnique/>
      </w:docPartObj>
    </w:sdtPr>
    <w:sdtEndPr/>
    <w:sdtContent>
      <w:p w:rsidR="00B81E68" w:rsidRPr="00B81E68" w:rsidRDefault="00B81E68" w:rsidP="00B81E68">
        <w:pPr>
          <w:pStyle w:val="Footer"/>
        </w:pPr>
        <w:r w:rsidRPr="00B81E68">
          <w:fldChar w:fldCharType="begin"/>
        </w:r>
        <w:r w:rsidRPr="00B81E68">
          <w:instrText xml:space="preserve"> PAGE   \* MERGEFORMAT </w:instrText>
        </w:r>
        <w:r w:rsidRPr="00B81E68">
          <w:fldChar w:fldCharType="separate"/>
        </w:r>
        <w:r w:rsidR="00E653C0">
          <w:rPr>
            <w:noProof/>
          </w:rPr>
          <w:t>2</w:t>
        </w:r>
        <w:r w:rsidRPr="00B81E6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AA4" w:rsidRDefault="00CE1AA4" w:rsidP="008F457D">
      <w:pPr>
        <w:spacing w:after="0" w:line="240" w:lineRule="auto"/>
      </w:pPr>
      <w:r>
        <w:separator/>
      </w:r>
    </w:p>
  </w:footnote>
  <w:footnote w:type="continuationSeparator" w:id="0">
    <w:p w:rsidR="00CE1AA4" w:rsidRDefault="00CE1AA4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7D" w:rsidRDefault="008F457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80147A9" wp14:editId="2426F7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Picture 10" descr="Background graphic showing a cartoon drawing of a snowman in an evergreen forest with a cabin in th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68" w:rsidRDefault="00B81E6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1D877BEC" wp14:editId="71A9C45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Picture 11" descr="Background graphic showing a cartoon drawing of a snowman in an evergreen forest with a cabin in th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C0"/>
    <w:rsid w:val="00014813"/>
    <w:rsid w:val="000844A0"/>
    <w:rsid w:val="00103A31"/>
    <w:rsid w:val="00154715"/>
    <w:rsid w:val="00207579"/>
    <w:rsid w:val="00241334"/>
    <w:rsid w:val="002624D0"/>
    <w:rsid w:val="00307695"/>
    <w:rsid w:val="00347DEF"/>
    <w:rsid w:val="00387682"/>
    <w:rsid w:val="004146BF"/>
    <w:rsid w:val="00416568"/>
    <w:rsid w:val="004F7604"/>
    <w:rsid w:val="00522290"/>
    <w:rsid w:val="005409CE"/>
    <w:rsid w:val="00555DC7"/>
    <w:rsid w:val="005662CA"/>
    <w:rsid w:val="00581890"/>
    <w:rsid w:val="00583E83"/>
    <w:rsid w:val="00587C55"/>
    <w:rsid w:val="005D6365"/>
    <w:rsid w:val="00652D6C"/>
    <w:rsid w:val="006C0DBA"/>
    <w:rsid w:val="00777032"/>
    <w:rsid w:val="0080299B"/>
    <w:rsid w:val="00857120"/>
    <w:rsid w:val="00861212"/>
    <w:rsid w:val="008B5923"/>
    <w:rsid w:val="008F457D"/>
    <w:rsid w:val="00934621"/>
    <w:rsid w:val="00934CE1"/>
    <w:rsid w:val="00984B58"/>
    <w:rsid w:val="009A7308"/>
    <w:rsid w:val="00A3044C"/>
    <w:rsid w:val="00A97CED"/>
    <w:rsid w:val="00AA21AC"/>
    <w:rsid w:val="00AE2EBF"/>
    <w:rsid w:val="00B03E7D"/>
    <w:rsid w:val="00B81E68"/>
    <w:rsid w:val="00BB5F79"/>
    <w:rsid w:val="00CB1350"/>
    <w:rsid w:val="00CB292E"/>
    <w:rsid w:val="00CE1AA4"/>
    <w:rsid w:val="00D31879"/>
    <w:rsid w:val="00D531F1"/>
    <w:rsid w:val="00D93896"/>
    <w:rsid w:val="00DE1C60"/>
    <w:rsid w:val="00E653C0"/>
    <w:rsid w:val="00EB729A"/>
    <w:rsid w:val="00EC375D"/>
    <w:rsid w:val="00EE7062"/>
    <w:rsid w:val="00F274AD"/>
    <w:rsid w:val="00F562BF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74202F"/>
  <w15:chartTrackingRefBased/>
  <w15:docId w15:val="{0E396F84-3DC9-4704-AB04-85E8C822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90"/>
  </w:style>
  <w:style w:type="paragraph" w:styleId="Heading1">
    <w:name w:val="heading 1"/>
    <w:basedOn w:val="Normal"/>
    <w:link w:val="Heading1Char"/>
    <w:uiPriority w:val="1"/>
    <w:qFormat/>
    <w:rsid w:val="00555DC7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207579"/>
    <w:pPr>
      <w:keepNext/>
      <w:keepLines/>
      <w:spacing w:before="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207579"/>
    <w:pPr>
      <w:keepNext/>
      <w:keepLines/>
      <w:outlineLvl w:val="2"/>
    </w:pPr>
    <w:rPr>
      <w:rFonts w:asciiTheme="majorHAnsi" w:eastAsiaTheme="majorEastAsia" w:hAnsiTheme="majorHAnsi" w:cstheme="majorBidi"/>
      <w:b/>
      <w:color w:val="1C3B6A" w:themeColor="text2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46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9346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346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C1214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346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C1214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346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346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1C3B6A" w:themeColor="text2"/>
      <w:sz w:val="76"/>
      <w:szCs w:val="76"/>
    </w:rPr>
  </w:style>
  <w:style w:type="paragraph" w:styleId="Title">
    <w:name w:val="Title"/>
    <w:basedOn w:val="Normal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76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82"/>
    <w:rPr>
      <w:color w:val="DA2429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rsid w:val="00522290"/>
    <w:pPr>
      <w:spacing w:after="0" w:line="240" w:lineRule="auto"/>
      <w:ind w:left="-504"/>
    </w:pPr>
    <w:rPr>
      <w:color w:val="1C3B6A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522290"/>
    <w:rPr>
      <w:color w:val="1C3B6A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307695"/>
    <w:rPr>
      <w:rFonts w:asciiTheme="majorHAnsi" w:eastAsiaTheme="majorEastAsia" w:hAnsiTheme="majorHAnsi" w:cstheme="majorBidi"/>
      <w:color w:val="DA2429" w:themeColor="accent1"/>
      <w:kern w:val="2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2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2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34621"/>
  </w:style>
  <w:style w:type="paragraph" w:styleId="BodyText">
    <w:name w:val="Body Text"/>
    <w:basedOn w:val="Normal"/>
    <w:link w:val="BodyTextChar"/>
    <w:uiPriority w:val="99"/>
    <w:semiHidden/>
    <w:unhideWhenUsed/>
    <w:rsid w:val="009346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4621"/>
  </w:style>
  <w:style w:type="paragraph" w:styleId="BodyText2">
    <w:name w:val="Body Text 2"/>
    <w:basedOn w:val="Normal"/>
    <w:link w:val="BodyText2Char"/>
    <w:uiPriority w:val="99"/>
    <w:semiHidden/>
    <w:unhideWhenUsed/>
    <w:rsid w:val="009346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21"/>
  </w:style>
  <w:style w:type="paragraph" w:styleId="BodyText3">
    <w:name w:val="Body Text 3"/>
    <w:basedOn w:val="Normal"/>
    <w:link w:val="BodyText3Char"/>
    <w:uiPriority w:val="99"/>
    <w:semiHidden/>
    <w:unhideWhenUsed/>
    <w:rsid w:val="0093462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462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462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3462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46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462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462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3462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4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462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462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462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3462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621"/>
    <w:pPr>
      <w:spacing w:line="240" w:lineRule="auto"/>
    </w:pPr>
    <w:rPr>
      <w:i/>
      <w:iCs/>
      <w:color w:val="1C3B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3462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34621"/>
  </w:style>
  <w:style w:type="table" w:styleId="ColorfulGrid">
    <w:name w:val="Colorful Grid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462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62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62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62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621"/>
  </w:style>
  <w:style w:type="character" w:customStyle="1" w:styleId="DateChar">
    <w:name w:val="Date Char"/>
    <w:basedOn w:val="DefaultParagraphFont"/>
    <w:link w:val="Date"/>
    <w:uiPriority w:val="99"/>
    <w:semiHidden/>
    <w:rsid w:val="00934621"/>
  </w:style>
  <w:style w:type="paragraph" w:styleId="DocumentMap">
    <w:name w:val="Document Map"/>
    <w:basedOn w:val="Normal"/>
    <w:link w:val="DocumentMapChar"/>
    <w:uiPriority w:val="99"/>
    <w:semiHidden/>
    <w:unhideWhenUsed/>
    <w:rsid w:val="0093462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462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462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34621"/>
  </w:style>
  <w:style w:type="character" w:styleId="Emphasis">
    <w:name w:val="Emphasis"/>
    <w:basedOn w:val="DefaultParagraphFont"/>
    <w:uiPriority w:val="20"/>
    <w:semiHidden/>
    <w:unhideWhenUsed/>
    <w:qFormat/>
    <w:rsid w:val="0093462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346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462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462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46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4621"/>
    <w:rPr>
      <w:color w:val="74538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346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62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621"/>
    <w:rPr>
      <w:szCs w:val="20"/>
    </w:rPr>
  </w:style>
  <w:style w:type="table" w:styleId="GridTable1Light">
    <w:name w:val="Grid Table 1 Light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3">
    <w:name w:val="Grid Table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1"/>
    <w:rsid w:val="0052229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22290"/>
    <w:rPr>
      <w:rFonts w:asciiTheme="majorHAnsi" w:eastAsiaTheme="majorEastAsia" w:hAnsiTheme="majorHAnsi" w:cstheme="majorBidi"/>
      <w:b/>
      <w:color w:val="1C3B6A" w:themeColor="text2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4621"/>
    <w:rPr>
      <w:rFonts w:asciiTheme="majorHAnsi" w:eastAsiaTheme="majorEastAsia" w:hAnsiTheme="majorHAnsi" w:cstheme="majorBidi"/>
      <w:i/>
      <w:iCs/>
      <w:color w:val="A31B1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34621"/>
    <w:rPr>
      <w:rFonts w:asciiTheme="majorHAnsi" w:eastAsiaTheme="majorEastAsia" w:hAnsiTheme="majorHAnsi" w:cstheme="majorBidi"/>
      <w:color w:val="A31B1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34621"/>
    <w:rPr>
      <w:rFonts w:asciiTheme="majorHAnsi" w:eastAsiaTheme="majorEastAsia" w:hAnsiTheme="majorHAnsi" w:cstheme="majorBidi"/>
      <w:color w:val="6C12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34621"/>
    <w:rPr>
      <w:rFonts w:asciiTheme="majorHAnsi" w:eastAsiaTheme="majorEastAsia" w:hAnsiTheme="majorHAnsi" w:cstheme="majorBidi"/>
      <w:i/>
      <w:iCs/>
      <w:color w:val="6C12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3462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3462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34621"/>
  </w:style>
  <w:style w:type="paragraph" w:styleId="HTMLAddress">
    <w:name w:val="HTML Address"/>
    <w:basedOn w:val="Normal"/>
    <w:link w:val="HTMLAddressChar"/>
    <w:uiPriority w:val="99"/>
    <w:semiHidden/>
    <w:unhideWhenUsed/>
    <w:rsid w:val="0093462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346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3462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3462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62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62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3462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34621"/>
    <w:rPr>
      <w:i/>
      <w:iCs/>
    </w:rPr>
  </w:style>
  <w:style w:type="character" w:styleId="Hyperlink">
    <w:name w:val="Hyperlink"/>
    <w:basedOn w:val="DefaultParagraphFont"/>
    <w:uiPriority w:val="99"/>
    <w:unhideWhenUsed/>
    <w:rsid w:val="00934621"/>
    <w:rPr>
      <w:color w:val="3B6BA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46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A7308"/>
    <w:rPr>
      <w:b/>
      <w:i/>
      <w:iCs/>
      <w:color w:val="A31B1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7DEF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7DE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47DEF"/>
    <w:rPr>
      <w:b/>
      <w:bCs/>
      <w:caps w:val="0"/>
      <w:smallCaps/>
      <w:color w:val="A31B1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346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34621"/>
  </w:style>
  <w:style w:type="paragraph" w:styleId="List">
    <w:name w:val="List"/>
    <w:basedOn w:val="Normal"/>
    <w:uiPriority w:val="99"/>
    <w:semiHidden/>
    <w:unhideWhenUsed/>
    <w:rsid w:val="0093462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3462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3462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3462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3462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3462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3462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3462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3462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3462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3462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462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462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462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462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3462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3462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3462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3462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3462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3462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2">
    <w:name w:val="List Table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3">
    <w:name w:val="List Table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346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3462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0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032"/>
    <w:rPr>
      <w:rFonts w:asciiTheme="majorHAnsi" w:eastAsiaTheme="majorEastAsia" w:hAnsiTheme="majorHAnsi" w:cstheme="majorBidi"/>
      <w:color w:val="A31B1E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9346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46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46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462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34621"/>
  </w:style>
  <w:style w:type="character" w:styleId="PageNumber">
    <w:name w:val="page number"/>
    <w:basedOn w:val="DefaultParagraphFont"/>
    <w:uiPriority w:val="99"/>
    <w:semiHidden/>
    <w:unhideWhenUsed/>
    <w:rsid w:val="00934621"/>
  </w:style>
  <w:style w:type="table" w:styleId="PlainTable1">
    <w:name w:val="Plain Table 1"/>
    <w:basedOn w:val="TableNormal"/>
    <w:uiPriority w:val="4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3462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462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346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462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46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34621"/>
  </w:style>
  <w:style w:type="paragraph" w:styleId="Signature">
    <w:name w:val="Signature"/>
    <w:basedOn w:val="Normal"/>
    <w:link w:val="SignatureChar"/>
    <w:uiPriority w:val="99"/>
    <w:semiHidden/>
    <w:unhideWhenUsed/>
    <w:rsid w:val="0093462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34621"/>
  </w:style>
  <w:style w:type="character" w:styleId="SubtleEmphasis">
    <w:name w:val="Subtle Emphasis"/>
    <w:basedOn w:val="DefaultParagraphFont"/>
    <w:uiPriority w:val="19"/>
    <w:semiHidden/>
    <w:unhideWhenUsed/>
    <w:qFormat/>
    <w:rsid w:val="0093462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3462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3462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62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62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6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6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62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62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62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62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6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62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3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62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62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62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34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346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6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62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6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6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3462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3462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6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6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6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346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3462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346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3462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3462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3462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3462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3462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3462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3462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062"/>
    <w:pPr>
      <w:outlineLvl w:val="9"/>
    </w:pPr>
    <w:rPr>
      <w:kern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30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sac-afpc.zoom.us/j/99185530428?pwd=S052UW4yc2l0SlNOcWV2WjUrWHZKdz09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uricj\AppData\Roaming\Microsoft\Templates\Winter%20party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6C53DCEB04AD3B1EC1A63B624D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E261-6E80-4589-803A-A6A4A642368F}"/>
      </w:docPartPr>
      <w:docPartBody>
        <w:p w:rsidR="00DC6594" w:rsidRDefault="00DC6594">
          <w:pPr>
            <w:pStyle w:val="6466C53DCEB04AD3B1EC1A63B624D9B8"/>
          </w:pPr>
          <w:r>
            <w:t>Where</w:t>
          </w:r>
        </w:p>
      </w:docPartBody>
    </w:docPart>
    <w:docPart>
      <w:docPartPr>
        <w:name w:val="68A17EFF518E4F95BB21575F383D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21BFA-3E46-47D1-94F9-07E615BD41C2}"/>
      </w:docPartPr>
      <w:docPartBody>
        <w:p w:rsidR="00DC6594" w:rsidRDefault="00DC6594">
          <w:pPr>
            <w:pStyle w:val="68A17EFF518E4F95BB21575F383D5961"/>
          </w:pPr>
          <w:r>
            <w:t>When</w:t>
          </w:r>
        </w:p>
      </w:docPartBody>
    </w:docPart>
    <w:docPart>
      <w:docPartPr>
        <w:name w:val="9DA44DC8BBB74B86858D0CF8F924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809E-5C3F-4958-B191-71B8193C0638}"/>
      </w:docPartPr>
      <w:docPartBody>
        <w:p w:rsidR="00DC6594" w:rsidRDefault="00DC6594">
          <w:pPr>
            <w:pStyle w:val="9DA44DC8BBB74B86858D0CF8F9243EB3"/>
          </w:pPr>
          <w: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94"/>
    <w:rsid w:val="00B4678B"/>
    <w:rsid w:val="00D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A252AE22F45AF8963319DF0512BDE">
    <w:name w:val="85DA252AE22F45AF8963319DF0512BDE"/>
  </w:style>
  <w:style w:type="paragraph" w:customStyle="1" w:styleId="604CEC096AA04D1585F17B28A2FE1E49">
    <w:name w:val="604CEC096AA04D1585F17B28A2FE1E49"/>
  </w:style>
  <w:style w:type="paragraph" w:customStyle="1" w:styleId="428CB36250024497994F02BFA8407B00">
    <w:name w:val="428CB36250024497994F02BFA8407B00"/>
  </w:style>
  <w:style w:type="paragraph" w:customStyle="1" w:styleId="5B30B16C76D2463F9EB09318B653AF24">
    <w:name w:val="5B30B16C76D2463F9EB09318B653AF24"/>
  </w:style>
  <w:style w:type="paragraph" w:customStyle="1" w:styleId="6466C53DCEB04AD3B1EC1A63B624D9B8">
    <w:name w:val="6466C53DCEB04AD3B1EC1A63B624D9B8"/>
  </w:style>
  <w:style w:type="paragraph" w:customStyle="1" w:styleId="230F1BA923CA488B808B52CCDEC73735">
    <w:name w:val="230F1BA923CA488B808B52CCDEC73735"/>
  </w:style>
  <w:style w:type="paragraph" w:customStyle="1" w:styleId="68A17EFF518E4F95BB21575F383D5961">
    <w:name w:val="68A17EFF518E4F95BB21575F383D5961"/>
  </w:style>
  <w:style w:type="paragraph" w:customStyle="1" w:styleId="32526470CD1444D39D566B5E873FD5A2">
    <w:name w:val="32526470CD1444D39D566B5E873FD5A2"/>
  </w:style>
  <w:style w:type="paragraph" w:customStyle="1" w:styleId="9DA44DC8BBB74B86858D0CF8F9243EB3">
    <w:name w:val="9DA44DC8BBB74B86858D0CF8F9243EB3"/>
  </w:style>
  <w:style w:type="paragraph" w:customStyle="1" w:styleId="A48CD30692E94C128ECA9FFC01D0800D">
    <w:name w:val="A48CD30692E94C128ECA9FFC01D08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Winter party flyer</Template>
  <TotalTime>45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Maurice</dc:creator>
  <cp:keywords/>
  <dc:description/>
  <cp:lastModifiedBy>Keith Gauthier</cp:lastModifiedBy>
  <cp:revision>4</cp:revision>
  <dcterms:created xsi:type="dcterms:W3CDTF">2020-12-02T20:38:00Z</dcterms:created>
  <dcterms:modified xsi:type="dcterms:W3CDTF">2020-12-02T20:40:00Z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